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B6" w:rsidRPr="0024653F" w:rsidRDefault="00C302B6" w:rsidP="00C302B6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C302B6" w:rsidRPr="0024653F" w:rsidRDefault="00C302B6" w:rsidP="00C302B6">
      <w:pPr>
        <w:spacing w:before="60"/>
        <w:jc w:val="center"/>
        <w:rPr>
          <w:b/>
          <w:sz w:val="24"/>
          <w:szCs w:val="24"/>
        </w:rPr>
      </w:pPr>
    </w:p>
    <w:p w:rsidR="00C302B6" w:rsidRPr="0024653F" w:rsidRDefault="00C302B6" w:rsidP="00C302B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302B6" w:rsidRPr="0024653F" w:rsidRDefault="00C302B6" w:rsidP="00C302B6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C302B6" w:rsidRPr="0024653F" w:rsidRDefault="00C302B6" w:rsidP="00C302B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C302B6" w:rsidRPr="0024653F" w:rsidRDefault="00C302B6" w:rsidP="00C302B6">
      <w:pPr>
        <w:spacing w:before="60"/>
        <w:jc w:val="center"/>
        <w:rPr>
          <w:b/>
          <w:spacing w:val="200"/>
          <w:sz w:val="28"/>
          <w:szCs w:val="28"/>
        </w:rPr>
      </w:pPr>
    </w:p>
    <w:p w:rsidR="00C302B6" w:rsidRPr="0024653F" w:rsidRDefault="00C302B6" w:rsidP="00C302B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C302B6" w:rsidRPr="0024653F" w:rsidRDefault="00C302B6" w:rsidP="00C302B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302B6" w:rsidRPr="0024653F" w:rsidTr="00C302B6">
        <w:trPr>
          <w:trHeight w:val="620"/>
        </w:trPr>
        <w:tc>
          <w:tcPr>
            <w:tcW w:w="3622" w:type="dxa"/>
          </w:tcPr>
          <w:p w:rsidR="00C302B6" w:rsidRPr="0024653F" w:rsidRDefault="00C302B6" w:rsidP="008E626C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8E626C">
              <w:rPr>
                <w:sz w:val="28"/>
                <w:szCs w:val="28"/>
                <w:u w:val="single"/>
              </w:rPr>
              <w:t>08</w:t>
            </w:r>
            <w:r w:rsidRPr="0024653F">
              <w:rPr>
                <w:sz w:val="28"/>
                <w:szCs w:val="28"/>
              </w:rPr>
              <w:t xml:space="preserve"> </w:t>
            </w:r>
            <w:r w:rsidR="008E626C">
              <w:rPr>
                <w:sz w:val="28"/>
                <w:szCs w:val="28"/>
                <w:u w:val="single"/>
              </w:rPr>
              <w:t>червня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C302B6" w:rsidRPr="0024653F" w:rsidRDefault="00C302B6" w:rsidP="00C302B6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302B6" w:rsidRPr="0057318A" w:rsidRDefault="00C302B6" w:rsidP="008E626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8E626C">
              <w:rPr>
                <w:sz w:val="28"/>
                <w:szCs w:val="28"/>
                <w:u w:val="single"/>
              </w:rPr>
              <w:t>92</w:t>
            </w:r>
          </w:p>
        </w:tc>
      </w:tr>
    </w:tbl>
    <w:p w:rsidR="00C302B6" w:rsidRPr="0024653F" w:rsidRDefault="00C302B6" w:rsidP="00C302B6">
      <w:pPr>
        <w:rPr>
          <w:sz w:val="28"/>
          <w:szCs w:val="28"/>
        </w:rPr>
      </w:pPr>
    </w:p>
    <w:p w:rsidR="00C302B6" w:rsidRPr="0024653F" w:rsidRDefault="00C302B6" w:rsidP="00C302B6">
      <w:pPr>
        <w:pStyle w:val="a6"/>
      </w:pPr>
    </w:p>
    <w:p w:rsidR="00C302B6" w:rsidRPr="0024653F" w:rsidRDefault="00C302B6" w:rsidP="00C302B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C302B6" w:rsidRPr="0024653F" w:rsidRDefault="00C302B6" w:rsidP="00C302B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C302B6" w:rsidRPr="0024653F" w:rsidRDefault="00C302B6" w:rsidP="00C302B6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2B6" w:rsidRPr="00D24DB6" w:rsidRDefault="00C302B6" w:rsidP="00C302B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об’єктів</w:t>
      </w:r>
    </w:p>
    <w:p w:rsidR="00C302B6" w:rsidRPr="0024653F" w:rsidRDefault="00C302B6" w:rsidP="00C302B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C302B6" w:rsidRPr="0024653F" w:rsidRDefault="00C302B6" w:rsidP="00C302B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2B6" w:rsidRPr="00A5376E" w:rsidRDefault="00C302B6" w:rsidP="00C302B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Шаропатим</w:t>
      </w:r>
      <w:proofErr w:type="spellEnd"/>
      <w:r>
        <w:rPr>
          <w:sz w:val="28"/>
          <w:szCs w:val="28"/>
        </w:rPr>
        <w:t xml:space="preserve"> Романом Володимировичем наступні</w:t>
      </w:r>
      <w:r w:rsidRPr="00A5376E">
        <w:rPr>
          <w:sz w:val="28"/>
          <w:szCs w:val="28"/>
        </w:rPr>
        <w:t xml:space="preserve"> об’єкт</w:t>
      </w:r>
      <w:r>
        <w:rPr>
          <w:sz w:val="28"/>
          <w:szCs w:val="28"/>
        </w:rPr>
        <w:t>и</w:t>
      </w:r>
      <w:r w:rsidRPr="00A5376E">
        <w:rPr>
          <w:sz w:val="28"/>
          <w:szCs w:val="28"/>
        </w:rPr>
        <w:t xml:space="preserve">: </w:t>
      </w:r>
    </w:p>
    <w:p w:rsidR="00C302B6" w:rsidRDefault="00C302B6" w:rsidP="00C302B6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О250801 Вишеньки – </w:t>
      </w:r>
      <w:proofErr w:type="spellStart"/>
      <w:r>
        <w:rPr>
          <w:sz w:val="28"/>
          <w:szCs w:val="28"/>
        </w:rPr>
        <w:t>Радичів</w:t>
      </w:r>
      <w:proofErr w:type="spellEnd"/>
      <w:r>
        <w:rPr>
          <w:sz w:val="28"/>
          <w:szCs w:val="28"/>
        </w:rPr>
        <w:t xml:space="preserve"> – Іваньків - /Т-25-39/ на ділянці км 0+000 – км 35+800».</w:t>
      </w:r>
    </w:p>
    <w:p w:rsidR="00C302B6" w:rsidRDefault="00C302B6" w:rsidP="00C302B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«Поточний середній ремонт автомобільної дороги загального користування місцевого значення О251304 Буда – </w:t>
      </w:r>
      <w:proofErr w:type="spellStart"/>
      <w:r>
        <w:rPr>
          <w:sz w:val="28"/>
          <w:szCs w:val="28"/>
        </w:rPr>
        <w:t>Вороб’ївська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Полюшкине</w:t>
      </w:r>
      <w:proofErr w:type="spellEnd"/>
      <w:r>
        <w:rPr>
          <w:sz w:val="28"/>
          <w:szCs w:val="28"/>
        </w:rPr>
        <w:t xml:space="preserve"> на ділянці км 0+000 – км 11+100»</w:t>
      </w:r>
    </w:p>
    <w:p w:rsidR="00C302B6" w:rsidRDefault="00C302B6" w:rsidP="00C302B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806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72806">
        <w:rPr>
          <w:rFonts w:ascii="Times New Roman" w:hAnsi="Times New Roman"/>
          <w:sz w:val="28"/>
          <w:szCs w:val="28"/>
          <w:lang w:val="uk-UA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>
        <w:rPr>
          <w:rFonts w:ascii="Times New Roman" w:hAnsi="Times New Roman"/>
          <w:sz w:val="28"/>
          <w:szCs w:val="28"/>
          <w:lang w:val="uk-UA"/>
        </w:rPr>
        <w:t>8745</w:t>
      </w:r>
      <w:r w:rsidRPr="00A72806">
        <w:rPr>
          <w:rFonts w:ascii="Times New Roman" w:hAnsi="Times New Roman"/>
          <w:sz w:val="28"/>
          <w:szCs w:val="28"/>
          <w:lang w:val="uk-UA"/>
        </w:rPr>
        <w:t>.</w:t>
      </w:r>
    </w:p>
    <w:p w:rsidR="00C302B6" w:rsidRPr="00933303" w:rsidRDefault="00C302B6" w:rsidP="00C302B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C302B6" w:rsidRPr="00933303" w:rsidRDefault="00C302B6" w:rsidP="00C302B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2B6" w:rsidRDefault="00C302B6" w:rsidP="00C302B6">
      <w:pPr>
        <w:spacing w:before="60"/>
        <w:ind w:firstLine="284"/>
        <w:jc w:val="both"/>
        <w:rPr>
          <w:sz w:val="28"/>
          <w:szCs w:val="28"/>
        </w:rPr>
      </w:pPr>
    </w:p>
    <w:p w:rsidR="00C302B6" w:rsidRDefault="00C302B6" w:rsidP="00C302B6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24653F">
        <w:rPr>
          <w:sz w:val="28"/>
          <w:szCs w:val="28"/>
        </w:rPr>
        <w:t>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Богдан КРИВЕНКО</w:t>
      </w:r>
    </w:p>
    <w:p w:rsidR="00C302B6" w:rsidRDefault="00C302B6" w:rsidP="00822692">
      <w:pPr>
        <w:spacing w:before="60"/>
        <w:jc w:val="center"/>
        <w:rPr>
          <w:b/>
          <w:sz w:val="24"/>
          <w:szCs w:val="24"/>
          <w:lang w:val="ru-RU"/>
        </w:rPr>
      </w:pPr>
    </w:p>
    <w:p w:rsidR="00C302B6" w:rsidRDefault="00C302B6" w:rsidP="00822692">
      <w:pPr>
        <w:spacing w:before="60"/>
        <w:jc w:val="center"/>
        <w:rPr>
          <w:b/>
          <w:sz w:val="24"/>
          <w:szCs w:val="24"/>
          <w:lang w:val="ru-RU"/>
        </w:rPr>
      </w:pPr>
    </w:p>
    <w:p w:rsidR="00C302B6" w:rsidRDefault="00C302B6" w:rsidP="00822692">
      <w:pPr>
        <w:spacing w:before="60"/>
        <w:jc w:val="center"/>
        <w:rPr>
          <w:b/>
          <w:sz w:val="24"/>
          <w:szCs w:val="24"/>
          <w:lang w:val="ru-RU"/>
        </w:rPr>
      </w:pPr>
    </w:p>
    <w:sectPr w:rsidR="00C302B6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07" w:rsidRDefault="00AA3F07">
      <w:r>
        <w:separator/>
      </w:r>
    </w:p>
  </w:endnote>
  <w:endnote w:type="continuationSeparator" w:id="0">
    <w:p w:rsidR="00AA3F07" w:rsidRDefault="00AA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07" w:rsidRDefault="00AA3F07">
      <w:r>
        <w:separator/>
      </w:r>
    </w:p>
  </w:footnote>
  <w:footnote w:type="continuationSeparator" w:id="0">
    <w:p w:rsidR="00AA3F07" w:rsidRDefault="00AA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B6" w:rsidRDefault="00C302B6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2B6" w:rsidRDefault="00C302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B6" w:rsidRDefault="00C302B6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B6" w:rsidRDefault="00C302B6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51936"/>
    <w:rsid w:val="00851C60"/>
    <w:rsid w:val="00854113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626C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A3F07"/>
    <w:rsid w:val="00AC06E9"/>
    <w:rsid w:val="00AC2A0B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5BEC"/>
    <w:rsid w:val="00D42D84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A1F90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A4C8-D8BE-4F08-B058-47DB86AC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152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36</cp:revision>
  <cp:lastPrinted>2021-06-08T11:48:00Z</cp:lastPrinted>
  <dcterms:created xsi:type="dcterms:W3CDTF">2021-03-22T07:33:00Z</dcterms:created>
  <dcterms:modified xsi:type="dcterms:W3CDTF">2021-06-09T07:48:00Z</dcterms:modified>
</cp:coreProperties>
</file>